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10D6" w14:textId="463D365F" w:rsidR="00DC4A2E" w:rsidRPr="00DC4A2E" w:rsidRDefault="00DC4A2E" w:rsidP="00DC4A2E">
      <w:pPr>
        <w:pStyle w:val="Pbody"/>
        <w:rPr>
          <w:rStyle w:val="medium"/>
          <w:rFonts w:ascii="Arial" w:hAnsi="Arial" w:cs="Arial"/>
          <w:b/>
          <w:bCs/>
          <w:sz w:val="24"/>
          <w:szCs w:val="24"/>
        </w:rPr>
      </w:pPr>
      <w:r w:rsidRPr="00DC4A2E">
        <w:rPr>
          <w:rFonts w:ascii="Arial" w:hAnsi="Arial" w:cs="Arial"/>
          <w:sz w:val="24"/>
          <w:szCs w:val="24"/>
        </w:rPr>
        <w:t xml:space="preserve">Instructions on how to use this downloadable template in Microsoft Outlook’s desktop client can be found at </w:t>
      </w:r>
      <w:hyperlink r:id="rId4" w:history="1">
        <w:r w:rsidRPr="00DC4A2E">
          <w:rPr>
            <w:rStyle w:val="Hyperlink"/>
            <w:rFonts w:ascii="Arial" w:hAnsi="Arial" w:cs="Arial"/>
            <w:sz w:val="24"/>
            <w:szCs w:val="24"/>
          </w:rPr>
          <w:t>https://tinyurl.com/y2xvhsly</w:t>
        </w:r>
      </w:hyperlink>
      <w:r w:rsidR="00E41EAB">
        <w:rPr>
          <w:rFonts w:ascii="Arial" w:hAnsi="Arial" w:cs="Arial"/>
          <w:sz w:val="24"/>
          <w:szCs w:val="24"/>
        </w:rPr>
        <w:t xml:space="preserve">. </w:t>
      </w:r>
      <w:r w:rsidRPr="00DC4A2E">
        <w:rPr>
          <w:rStyle w:val="medium"/>
          <w:rFonts w:ascii="Arial" w:hAnsi="Arial" w:cs="Arial"/>
          <w:b/>
          <w:bCs/>
          <w:sz w:val="24"/>
          <w:szCs w:val="24"/>
        </w:rPr>
        <w:t>NOTE: Copy and paste signature template using the Menu bar instead of keyboard commands.</w:t>
      </w:r>
    </w:p>
    <w:p w14:paraId="1D74FA11" w14:textId="3EFFE249" w:rsidR="00DC4A2E" w:rsidRPr="00E41EAB" w:rsidRDefault="00DC4A2E" w:rsidP="00E41EAB">
      <w:pPr>
        <w:rPr>
          <w:rFonts w:ascii="Times New Roman" w:eastAsia="Times New Roman" w:hAnsi="Times New Roman" w:cs="Times New Roman"/>
        </w:rPr>
      </w:pPr>
      <w:r w:rsidRPr="00DC4A2E">
        <w:rPr>
          <w:rFonts w:ascii="Arial" w:hAnsi="Arial" w:cs="Arial"/>
        </w:rPr>
        <w:t xml:space="preserve">Instructions on how </w:t>
      </w:r>
      <w:r w:rsidRPr="00E41EAB">
        <w:rPr>
          <w:rFonts w:ascii="Arial" w:hAnsi="Arial" w:cs="Arial"/>
        </w:rPr>
        <w:t xml:space="preserve">to </w:t>
      </w:r>
      <w:r w:rsidR="00E41EAB" w:rsidRPr="00E41EAB">
        <w:rPr>
          <w:rFonts w:ascii="Arial" w:eastAsia="Times New Roman" w:hAnsi="Arial" w:cs="Arial"/>
        </w:rPr>
        <w:t>use this downloadable template</w:t>
      </w:r>
      <w:r w:rsidR="00E41EAB" w:rsidRPr="00E41EAB">
        <w:rPr>
          <w:rFonts w:ascii="Times New Roman" w:eastAsia="Times New Roman" w:hAnsi="Times New Roman" w:cs="Times New Roman"/>
        </w:rPr>
        <w:t xml:space="preserve"> </w:t>
      </w:r>
      <w:r w:rsidRPr="00DC4A2E">
        <w:rPr>
          <w:rFonts w:ascii="Arial" w:hAnsi="Arial" w:cs="Arial"/>
        </w:rPr>
        <w:t xml:space="preserve">in Microsoft Outlook’s web browser client can be found at </w:t>
      </w:r>
      <w:hyperlink r:id="rId5" w:history="1">
        <w:r w:rsidRPr="00DC4A2E">
          <w:rPr>
            <w:rStyle w:val="Hyperlink"/>
            <w:rFonts w:ascii="Arial" w:hAnsi="Arial" w:cs="Arial"/>
          </w:rPr>
          <w:t>https://tinyurl.com/y8a5r2sx</w:t>
        </w:r>
      </w:hyperlink>
      <w:r w:rsidR="00E41EAB">
        <w:rPr>
          <w:rFonts w:ascii="Arial" w:hAnsi="Arial" w:cs="Arial"/>
        </w:rPr>
        <w:t>.</w:t>
      </w:r>
    </w:p>
    <w:p w14:paraId="253B8E05" w14:textId="77777777" w:rsidR="00DC4A2E" w:rsidRDefault="00DC4A2E" w:rsidP="0082078B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4C393983" w14:textId="0E05C38F" w:rsidR="0082078B" w:rsidRDefault="0082078B" w:rsidP="0082078B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STANDARD SIGNATURE</w:t>
      </w:r>
      <w:r w:rsidR="00DC4A2E"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S</w:t>
      </w:r>
    </w:p>
    <w:p w14:paraId="0E2C00D2" w14:textId="77777777" w:rsidR="00DC4A2E" w:rsidRDefault="00DC4A2E" w:rsidP="0082078B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4A6025DD" w14:textId="77777777" w:rsidR="00665CA3" w:rsidRDefault="00665CA3" w:rsidP="0082078B"/>
    <w:tbl>
      <w:tblPr>
        <w:tblW w:w="5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73"/>
        <w:gridCol w:w="3452"/>
      </w:tblGrid>
      <w:tr w:rsidR="004D3301" w:rsidRPr="0097099A" w14:paraId="546AB908" w14:textId="77777777" w:rsidTr="004D3301">
        <w:trPr>
          <w:trHeight w:val="1830"/>
        </w:trPr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96FDE" w14:textId="576D18B5" w:rsidR="00F2722C" w:rsidRPr="00F2722C" w:rsidRDefault="0097099A" w:rsidP="00C022DD">
            <w:pPr>
              <w:spacing w:before="100" w:beforeAutospacing="1" w:after="100" w:afterAutospacing="1" w:line="360" w:lineRule="auto"/>
              <w:ind w:right="216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bdr w:val="none" w:sz="0" w:space="0" w:color="auto" w:frame="1"/>
              </w:rPr>
            </w:pPr>
            <w:r w:rsidRPr="00F2722C">
              <w:rPr>
                <w:noProof/>
                <w:sz w:val="13"/>
                <w:szCs w:val="13"/>
              </w:rPr>
              <w:drawing>
                <wp:inline distT="0" distB="0" distL="0" distR="0" wp14:anchorId="3F0B8935" wp14:editId="48339978">
                  <wp:extent cx="1097280" cy="36226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46" cy="39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" w:type="dxa"/>
            <w:shd w:val="clear" w:color="auto" w:fill="FB46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576A8" w14:textId="77777777" w:rsidR="0097099A" w:rsidRPr="0097099A" w:rsidRDefault="0097099A" w:rsidP="009709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A2131" w14:textId="77777777" w:rsidR="00B84714" w:rsidRPr="00BC2E7F" w:rsidRDefault="0097099A" w:rsidP="00BC2E7F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Name Here</w:t>
            </w:r>
          </w:p>
          <w:p w14:paraId="3185F129" w14:textId="60876F79" w:rsidR="0097099A" w:rsidRPr="00BC2E7F" w:rsidRDefault="0097099A" w:rsidP="00BC2E7F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Title Here</w:t>
            </w:r>
          </w:p>
          <w:p w14:paraId="46CC6174" w14:textId="77777777" w:rsidR="00BC2E7F" w:rsidRPr="00BC2E7F" w:rsidRDefault="00BC2E7F" w:rsidP="00BC2E7F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</w:rPr>
            </w:pPr>
          </w:p>
          <w:p w14:paraId="2FDC8965" w14:textId="77777777" w:rsidR="00BC2E7F" w:rsidRPr="00BC2E7F" w:rsidRDefault="00524B26" w:rsidP="00BC2E7F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UF/IFAS {</w:t>
            </w:r>
            <w:r w:rsidR="0097099A"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Department Here</w:t>
            </w: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}</w:t>
            </w:r>
          </w:p>
          <w:p w14:paraId="20D76B07" w14:textId="29C37995" w:rsidR="00BC2E7F" w:rsidRPr="00BC2E7F" w:rsidRDefault="0097099A" w:rsidP="00BC2E7F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University of Florida</w:t>
            </w:r>
          </w:p>
          <w:p w14:paraId="4B1C05D2" w14:textId="77777777" w:rsidR="00BC2E7F" w:rsidRPr="00BC2E7F" w:rsidRDefault="00BC2E7F" w:rsidP="00BC2E7F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</w:p>
          <w:p w14:paraId="35E617A2" w14:textId="77777777" w:rsidR="00BC2E7F" w:rsidRPr="00BC2E7F" w:rsidRDefault="007C0EBB" w:rsidP="00BC2E7F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###-###-####</w:t>
            </w:r>
          </w:p>
          <w:p w14:paraId="3331507B" w14:textId="7CECB32F" w:rsidR="00403602" w:rsidRPr="00BC2E7F" w:rsidRDefault="00000000" w:rsidP="00135F9B">
            <w:pPr>
              <w:ind w:left="173"/>
              <w:rPr>
                <w:rStyle w:val="Hyperlink"/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hyperlink r:id="rId7" w:history="1">
              <w:r w:rsidR="003D5ABC" w:rsidRPr="00BC2E7F">
                <w:rPr>
                  <w:rStyle w:val="Hyperlink"/>
                  <w:rFonts w:ascii="Arial" w:eastAsia="Times New Roman" w:hAnsi="Arial" w:cs="Arial"/>
                  <w:color w:val="0021A5"/>
                  <w:sz w:val="16"/>
                  <w:szCs w:val="16"/>
                  <w:bdr w:val="none" w:sz="0" w:space="0" w:color="auto" w:frame="1"/>
                </w:rPr>
                <w:t>email@address.here</w:t>
              </w:r>
            </w:hyperlink>
          </w:p>
          <w:p w14:paraId="72C6321F" w14:textId="77777777" w:rsidR="00BC2E7F" w:rsidRPr="000A7595" w:rsidRDefault="00BC2E7F" w:rsidP="00BC2E7F">
            <w:pPr>
              <w:ind w:left="173"/>
              <w:rPr>
                <w:rFonts w:ascii="Arial" w:eastAsia="Times New Roman" w:hAnsi="Arial" w:cs="Arial"/>
                <w:color w:val="0021A5"/>
                <w:sz w:val="11"/>
                <w:szCs w:val="11"/>
                <w:bdr w:val="none" w:sz="0" w:space="0" w:color="auto" w:frame="1"/>
              </w:rPr>
            </w:pPr>
          </w:p>
          <w:p w14:paraId="7A817B79" w14:textId="20214C82" w:rsidR="003D5ABC" w:rsidRPr="00BC2E7F" w:rsidRDefault="003D5ABC" w:rsidP="00BC2E7F">
            <w:pPr>
              <w:ind w:left="173"/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</w:rPr>
            </w:pPr>
            <w:r w:rsidRPr="00BC2E7F"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  <w:t>An Equal Opportunity Institution.</w:t>
            </w:r>
          </w:p>
        </w:tc>
      </w:tr>
    </w:tbl>
    <w:p w14:paraId="38233DFC" w14:textId="49473F92" w:rsidR="004D3301" w:rsidRDefault="004D3301" w:rsidP="004D3301"/>
    <w:p w14:paraId="4D5EB315" w14:textId="77777777" w:rsidR="004D3301" w:rsidRPr="002A0FF0" w:rsidRDefault="004D3301" w:rsidP="004D3301"/>
    <w:tbl>
      <w:tblPr>
        <w:tblW w:w="5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53"/>
        <w:gridCol w:w="2926"/>
      </w:tblGrid>
      <w:tr w:rsidR="004D3301" w:rsidRPr="0097099A" w14:paraId="0EADCC05" w14:textId="77777777" w:rsidTr="00A85239">
        <w:trPr>
          <w:trHeight w:val="1830"/>
        </w:trPr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DAD83" w14:textId="0F59CBE5" w:rsidR="00C022DD" w:rsidRPr="00C022DD" w:rsidRDefault="004D3301" w:rsidP="00C022DD">
            <w:pPr>
              <w:spacing w:before="100" w:beforeAutospacing="1" w:after="100" w:afterAutospacing="1" w:line="360" w:lineRule="auto"/>
              <w:ind w:right="21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97099A">
              <w:rPr>
                <w:noProof/>
              </w:rPr>
              <w:drawing>
                <wp:inline distT="0" distB="0" distL="0" distR="0" wp14:anchorId="3C788DB8" wp14:editId="55EDC035">
                  <wp:extent cx="1485121" cy="222526"/>
                  <wp:effectExtent l="0" t="0" r="127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55" cy="24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" w:type="dxa"/>
            <w:shd w:val="clear" w:color="auto" w:fill="FB46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64093" w14:textId="77777777" w:rsidR="004D3301" w:rsidRPr="0097099A" w:rsidRDefault="004D3301" w:rsidP="00A852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9E85F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Name Here</w:t>
            </w:r>
          </w:p>
          <w:p w14:paraId="2FE46C10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Title Here</w:t>
            </w:r>
          </w:p>
          <w:p w14:paraId="69127CD9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</w:rPr>
            </w:pPr>
          </w:p>
          <w:p w14:paraId="054C8546" w14:textId="48774B2B" w:rsidR="004B7212" w:rsidRPr="004B7212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UF/IFAS E</w:t>
            </w:r>
            <w:r w:rsidRPr="004B7212">
              <w:rPr>
                <w:color w:val="0021A5"/>
                <w:sz w:val="16"/>
                <w:szCs w:val="16"/>
              </w:rPr>
              <w:t xml:space="preserve">xtension </w:t>
            </w: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{C</w:t>
            </w:r>
            <w:r w:rsidRPr="004B7212">
              <w:rPr>
                <w:color w:val="0021A5"/>
                <w:sz w:val="16"/>
                <w:szCs w:val="16"/>
              </w:rPr>
              <w:t>ounty Office</w:t>
            </w: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}</w:t>
            </w:r>
          </w:p>
          <w:p w14:paraId="63A18C3E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University of Florida</w:t>
            </w:r>
          </w:p>
          <w:p w14:paraId="478E211B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</w:p>
          <w:p w14:paraId="3298E8F1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###-###-####</w:t>
            </w:r>
          </w:p>
          <w:p w14:paraId="2F2D411D" w14:textId="77777777" w:rsidR="004B7212" w:rsidRPr="00BC2E7F" w:rsidRDefault="00000000" w:rsidP="004B7212">
            <w:pPr>
              <w:ind w:left="173"/>
              <w:rPr>
                <w:rStyle w:val="Hyperlink"/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hyperlink r:id="rId9" w:history="1">
              <w:r w:rsidR="004B7212" w:rsidRPr="00BC2E7F">
                <w:rPr>
                  <w:rStyle w:val="Hyperlink"/>
                  <w:rFonts w:ascii="Arial" w:eastAsia="Times New Roman" w:hAnsi="Arial" w:cs="Arial"/>
                  <w:color w:val="0021A5"/>
                  <w:sz w:val="16"/>
                  <w:szCs w:val="16"/>
                  <w:bdr w:val="none" w:sz="0" w:space="0" w:color="auto" w:frame="1"/>
                </w:rPr>
                <w:t>email@address.here</w:t>
              </w:r>
            </w:hyperlink>
          </w:p>
          <w:p w14:paraId="7627CE06" w14:textId="77777777" w:rsidR="004B7212" w:rsidRPr="000A7595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1"/>
                <w:szCs w:val="11"/>
                <w:bdr w:val="none" w:sz="0" w:space="0" w:color="auto" w:frame="1"/>
              </w:rPr>
            </w:pPr>
          </w:p>
          <w:p w14:paraId="21107038" w14:textId="7017A9DF" w:rsidR="003D5ABC" w:rsidRPr="004B7212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u w:val="single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  <w:t>An Equal Opportunity Institution.</w:t>
            </w:r>
          </w:p>
        </w:tc>
      </w:tr>
    </w:tbl>
    <w:p w14:paraId="12491660" w14:textId="77777777" w:rsidR="00985AAE" w:rsidRDefault="00985AAE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3C2460BC" w14:textId="77777777" w:rsidR="004D3301" w:rsidRDefault="004D3301" w:rsidP="004D3301"/>
    <w:tbl>
      <w:tblPr>
        <w:tblW w:w="5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53"/>
        <w:gridCol w:w="2926"/>
      </w:tblGrid>
      <w:tr w:rsidR="004D3301" w:rsidRPr="0097099A" w14:paraId="490D3DCD" w14:textId="77777777" w:rsidTr="00A85239">
        <w:trPr>
          <w:trHeight w:val="1830"/>
        </w:trPr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FDF8A" w14:textId="02EFD880" w:rsidR="00C022DD" w:rsidRPr="00C022DD" w:rsidRDefault="004D3301" w:rsidP="00C022DD">
            <w:pPr>
              <w:spacing w:before="100" w:beforeAutospacing="1" w:after="100" w:afterAutospacing="1" w:line="360" w:lineRule="auto"/>
              <w:ind w:right="21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97099A">
              <w:rPr>
                <w:noProof/>
              </w:rPr>
              <w:drawing>
                <wp:inline distT="0" distB="0" distL="0" distR="0" wp14:anchorId="1C08B7A5" wp14:editId="5020A21B">
                  <wp:extent cx="1486481" cy="241051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81" cy="24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" w:type="dxa"/>
            <w:shd w:val="clear" w:color="auto" w:fill="FB46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FA9C4" w14:textId="77777777" w:rsidR="004D3301" w:rsidRPr="0097099A" w:rsidRDefault="004D3301" w:rsidP="00A852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D3152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Name Here</w:t>
            </w:r>
          </w:p>
          <w:p w14:paraId="6F29CC5C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Title Here</w:t>
            </w:r>
          </w:p>
          <w:p w14:paraId="3191E0C1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</w:rPr>
            </w:pPr>
          </w:p>
          <w:p w14:paraId="4468255A" w14:textId="74A17DF8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 xml:space="preserve">UF/IFAS </w:t>
            </w:r>
            <w:r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Research</w:t>
            </w:r>
            <w:r>
              <w:t xml:space="preserve"> </w:t>
            </w: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{Department Here}</w:t>
            </w:r>
          </w:p>
          <w:p w14:paraId="6A6DD458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University of Florida</w:t>
            </w:r>
          </w:p>
          <w:p w14:paraId="12782E54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</w:p>
          <w:p w14:paraId="279617BF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###-###-####</w:t>
            </w:r>
          </w:p>
          <w:p w14:paraId="4419BBF3" w14:textId="77777777" w:rsidR="004B7212" w:rsidRPr="00BC2E7F" w:rsidRDefault="00000000" w:rsidP="004B7212">
            <w:pPr>
              <w:ind w:left="173"/>
              <w:rPr>
                <w:rStyle w:val="Hyperlink"/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hyperlink r:id="rId11" w:history="1">
              <w:r w:rsidR="004B7212" w:rsidRPr="00BC2E7F">
                <w:rPr>
                  <w:rStyle w:val="Hyperlink"/>
                  <w:rFonts w:ascii="Arial" w:eastAsia="Times New Roman" w:hAnsi="Arial" w:cs="Arial"/>
                  <w:color w:val="0021A5"/>
                  <w:sz w:val="16"/>
                  <w:szCs w:val="16"/>
                  <w:bdr w:val="none" w:sz="0" w:space="0" w:color="auto" w:frame="1"/>
                </w:rPr>
                <w:t>email@address.here</w:t>
              </w:r>
            </w:hyperlink>
          </w:p>
          <w:p w14:paraId="2A4C30A5" w14:textId="77777777" w:rsidR="004B7212" w:rsidRPr="000A7595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1"/>
                <w:szCs w:val="11"/>
                <w:bdr w:val="none" w:sz="0" w:space="0" w:color="auto" w:frame="1"/>
              </w:rPr>
            </w:pPr>
          </w:p>
          <w:p w14:paraId="37B58071" w14:textId="47F2FBD6" w:rsidR="003D5ABC" w:rsidRPr="004B7212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u w:val="single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  <w:t>An Equal Opportunity Institution.</w:t>
            </w:r>
          </w:p>
        </w:tc>
      </w:tr>
    </w:tbl>
    <w:p w14:paraId="32AA9FD1" w14:textId="77777777" w:rsidR="00985AAE" w:rsidRDefault="00985AAE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0EF7D47B" w14:textId="77777777" w:rsidR="004D3301" w:rsidRDefault="004D3301" w:rsidP="004D3301"/>
    <w:tbl>
      <w:tblPr>
        <w:tblW w:w="5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65"/>
        <w:gridCol w:w="3244"/>
      </w:tblGrid>
      <w:tr w:rsidR="004D3301" w:rsidRPr="0097099A" w14:paraId="315CB16B" w14:textId="77777777" w:rsidTr="00A85239">
        <w:trPr>
          <w:trHeight w:val="1830"/>
        </w:trPr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F3106" w14:textId="465164D7" w:rsidR="00C022DD" w:rsidRPr="00C022DD" w:rsidRDefault="004D3301" w:rsidP="00C022DD">
            <w:pPr>
              <w:spacing w:before="100" w:beforeAutospacing="1" w:after="100" w:afterAutospacing="1" w:line="360" w:lineRule="auto"/>
              <w:ind w:right="21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97099A">
              <w:rPr>
                <w:noProof/>
              </w:rPr>
              <w:drawing>
                <wp:inline distT="0" distB="0" distL="0" distR="0" wp14:anchorId="4C0F29AE" wp14:editId="69F58E22">
                  <wp:extent cx="1277057" cy="241051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57" cy="24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" w:type="dxa"/>
            <w:shd w:val="clear" w:color="auto" w:fill="FB46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91D0" w14:textId="77777777" w:rsidR="004D3301" w:rsidRPr="0097099A" w:rsidRDefault="004D3301" w:rsidP="00A852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B455A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Name Here</w:t>
            </w:r>
          </w:p>
          <w:p w14:paraId="030084E9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Title Here</w:t>
            </w:r>
          </w:p>
          <w:p w14:paraId="45F791D2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</w:rPr>
            </w:pPr>
          </w:p>
          <w:p w14:paraId="45A20174" w14:textId="36758460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 xml:space="preserve">UF/IFAS </w:t>
            </w:r>
            <w:r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 xml:space="preserve">CALS </w:t>
            </w: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{Department Here}</w:t>
            </w:r>
          </w:p>
          <w:p w14:paraId="731E99A7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University of Florida</w:t>
            </w:r>
          </w:p>
          <w:p w14:paraId="77F985B0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</w:p>
          <w:p w14:paraId="3A8AB20A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###-###-####</w:t>
            </w:r>
          </w:p>
          <w:p w14:paraId="4AF1CDF6" w14:textId="77777777" w:rsidR="004B7212" w:rsidRDefault="00000000" w:rsidP="004B7212">
            <w:pPr>
              <w:ind w:left="173"/>
              <w:rPr>
                <w:rStyle w:val="Hyperlink"/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hyperlink r:id="rId13" w:history="1">
              <w:r w:rsidR="004B7212" w:rsidRPr="00BC2E7F">
                <w:rPr>
                  <w:rStyle w:val="Hyperlink"/>
                  <w:rFonts w:ascii="Arial" w:eastAsia="Times New Roman" w:hAnsi="Arial" w:cs="Arial"/>
                  <w:color w:val="0021A5"/>
                  <w:sz w:val="16"/>
                  <w:szCs w:val="16"/>
                  <w:bdr w:val="none" w:sz="0" w:space="0" w:color="auto" w:frame="1"/>
                </w:rPr>
                <w:t>email@address.here</w:t>
              </w:r>
            </w:hyperlink>
          </w:p>
          <w:p w14:paraId="2F4A12DB" w14:textId="77777777" w:rsidR="004B7212" w:rsidRDefault="004B7212" w:rsidP="004B7212">
            <w:pPr>
              <w:ind w:left="173"/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</w:pPr>
          </w:p>
          <w:p w14:paraId="111D6FF5" w14:textId="397742CA" w:rsidR="003D5ABC" w:rsidRPr="004B7212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u w:val="single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  <w:t>An Equal Opportunity Institution.</w:t>
            </w:r>
          </w:p>
        </w:tc>
      </w:tr>
    </w:tbl>
    <w:p w14:paraId="69DD5C45" w14:textId="77777777" w:rsidR="00985AAE" w:rsidRDefault="00985AAE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147DB60F" w14:textId="77777777" w:rsidR="00985AAE" w:rsidRDefault="00985AAE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0763AE98" w14:textId="77777777" w:rsidR="004D3301" w:rsidRDefault="004D3301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7486CFD0" w14:textId="77777777" w:rsidR="004D3301" w:rsidRDefault="004D3301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076FA163" w14:textId="492830C9" w:rsidR="00AE4C93" w:rsidRDefault="00665CA3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 xml:space="preserve">SIGNATURE with </w:t>
      </w:r>
      <w:r w:rsidR="00985AAE"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County</w:t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 xml:space="preserve"> LOGO</w:t>
      </w:r>
    </w:p>
    <w:p w14:paraId="68EB9ABF" w14:textId="319C90C4" w:rsidR="00AE4C93" w:rsidRDefault="00AE4C93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3819208C" w14:textId="77777777" w:rsidR="003D5ABC" w:rsidRDefault="003D5ABC" w:rsidP="00AE4C9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tbl>
      <w:tblPr>
        <w:tblW w:w="5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52"/>
        <w:gridCol w:w="2927"/>
      </w:tblGrid>
      <w:tr w:rsidR="003D5ABC" w:rsidRPr="0097099A" w14:paraId="705DA8AC" w14:textId="77777777" w:rsidTr="003D5ABC">
        <w:trPr>
          <w:trHeight w:val="1830"/>
        </w:trPr>
        <w:tc>
          <w:tcPr>
            <w:tcW w:w="2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5B725" w14:textId="7C63E017" w:rsidR="003D5ABC" w:rsidRPr="00C022DD" w:rsidRDefault="00AE4C93" w:rsidP="003D5ABC">
            <w:pPr>
              <w:spacing w:before="100" w:beforeAutospacing="1" w:after="100" w:afterAutospacing="1" w:line="480" w:lineRule="auto"/>
              <w:ind w:right="21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97099A">
              <w:rPr>
                <w:noProof/>
              </w:rPr>
              <w:drawing>
                <wp:inline distT="0" distB="0" distL="0" distR="0" wp14:anchorId="30AB273F" wp14:editId="772F2A3A">
                  <wp:extent cx="1483279" cy="222250"/>
                  <wp:effectExtent l="0" t="0" r="3175" b="0"/>
                  <wp:docPr id="13" name="Picture 13" descr="A picture containing text, sign, clock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, clock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55" cy="24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5ABC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BA76D28" wp14:editId="57751F6A">
                  <wp:extent cx="745957" cy="592382"/>
                  <wp:effectExtent l="0" t="0" r="3810" b="508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9" cy="92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" w:type="dxa"/>
            <w:shd w:val="clear" w:color="auto" w:fill="FB46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FC9E0" w14:textId="77777777" w:rsidR="00AE4C93" w:rsidRPr="0097099A" w:rsidRDefault="00AE4C93" w:rsidP="00A852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A1667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Name Here</w:t>
            </w:r>
          </w:p>
          <w:p w14:paraId="240A4888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Title Here</w:t>
            </w:r>
          </w:p>
          <w:p w14:paraId="398D5E73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</w:rPr>
            </w:pPr>
          </w:p>
          <w:p w14:paraId="7F6D41D5" w14:textId="77777777" w:rsidR="004B7212" w:rsidRPr="004B7212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UF/IFAS E</w:t>
            </w:r>
            <w:r w:rsidRPr="004B7212">
              <w:rPr>
                <w:color w:val="0021A5"/>
                <w:sz w:val="16"/>
                <w:szCs w:val="16"/>
              </w:rPr>
              <w:t xml:space="preserve">xtension </w:t>
            </w: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{C</w:t>
            </w:r>
            <w:r w:rsidRPr="004B7212">
              <w:rPr>
                <w:color w:val="0021A5"/>
                <w:sz w:val="16"/>
                <w:szCs w:val="16"/>
              </w:rPr>
              <w:t>ounty Office</w:t>
            </w: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}</w:t>
            </w:r>
          </w:p>
          <w:p w14:paraId="1D838357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University of Florida</w:t>
            </w:r>
          </w:p>
          <w:p w14:paraId="595256ED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</w:p>
          <w:p w14:paraId="46DDB663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###-###-####</w:t>
            </w:r>
          </w:p>
          <w:p w14:paraId="21773935" w14:textId="77777777" w:rsidR="004B7212" w:rsidRDefault="00000000" w:rsidP="004B7212">
            <w:pPr>
              <w:ind w:left="173"/>
              <w:rPr>
                <w:rStyle w:val="Hyperlink"/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hyperlink r:id="rId15" w:history="1">
              <w:r w:rsidR="004B7212" w:rsidRPr="00BC2E7F">
                <w:rPr>
                  <w:rStyle w:val="Hyperlink"/>
                  <w:rFonts w:ascii="Arial" w:eastAsia="Times New Roman" w:hAnsi="Arial" w:cs="Arial"/>
                  <w:color w:val="0021A5"/>
                  <w:sz w:val="16"/>
                  <w:szCs w:val="16"/>
                  <w:bdr w:val="none" w:sz="0" w:space="0" w:color="auto" w:frame="1"/>
                </w:rPr>
                <w:t>email@address.here</w:t>
              </w:r>
            </w:hyperlink>
          </w:p>
          <w:p w14:paraId="598AF4BC" w14:textId="77777777" w:rsidR="004B7212" w:rsidRDefault="004B7212" w:rsidP="004B7212">
            <w:pPr>
              <w:ind w:left="173"/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</w:pPr>
          </w:p>
          <w:p w14:paraId="325B371A" w14:textId="75DA7A19" w:rsidR="003D5ABC" w:rsidRPr="004B7212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u w:val="single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  <w:t>An Equal Opportunity Institution.</w:t>
            </w:r>
          </w:p>
        </w:tc>
      </w:tr>
    </w:tbl>
    <w:p w14:paraId="5E6A80F3" w14:textId="36E1CAA3" w:rsidR="00AE4C93" w:rsidRDefault="00AE4C93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p w14:paraId="0F279952" w14:textId="77777777" w:rsidR="00AE4C93" w:rsidRDefault="00AE4C93" w:rsidP="00665CA3">
      <w:pP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</w:pPr>
    </w:p>
    <w:tbl>
      <w:tblPr>
        <w:tblW w:w="5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52"/>
        <w:gridCol w:w="2897"/>
        <w:gridCol w:w="30"/>
      </w:tblGrid>
      <w:tr w:rsidR="00AE4C93" w:rsidRPr="0097099A" w14:paraId="069FCB17" w14:textId="77777777" w:rsidTr="00A85239">
        <w:trPr>
          <w:gridAfter w:val="1"/>
          <w:wAfter w:w="41" w:type="dxa"/>
          <w:trHeight w:val="1830"/>
        </w:trPr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7E424" w14:textId="77777777" w:rsidR="00C022DD" w:rsidRDefault="00AE4C93" w:rsidP="00C022DD">
            <w:pPr>
              <w:spacing w:before="100" w:beforeAutospacing="1" w:after="100" w:afterAutospacing="1" w:line="360" w:lineRule="auto"/>
              <w:ind w:right="21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97099A">
              <w:rPr>
                <w:noProof/>
              </w:rPr>
              <w:drawing>
                <wp:inline distT="0" distB="0" distL="0" distR="0" wp14:anchorId="3B3ED52C" wp14:editId="622D1C53">
                  <wp:extent cx="1485121" cy="222526"/>
                  <wp:effectExtent l="0" t="0" r="1270" b="6350"/>
                  <wp:docPr id="12" name="Picture 12" descr="A picture containing text, sign, clock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, clock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55" cy="24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CD943" w14:textId="75E819A8" w:rsidR="003D5ABC" w:rsidRPr="00C022DD" w:rsidRDefault="003D5ABC" w:rsidP="00C022DD">
            <w:pPr>
              <w:spacing w:before="100" w:beforeAutospacing="1" w:after="100" w:afterAutospacing="1" w:line="360" w:lineRule="auto"/>
              <w:ind w:right="21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COUNTY LOGO HERE</w:t>
            </w:r>
          </w:p>
        </w:tc>
        <w:tc>
          <w:tcPr>
            <w:tcW w:w="73" w:type="dxa"/>
            <w:shd w:val="clear" w:color="auto" w:fill="FB46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79644" w14:textId="77777777" w:rsidR="00AE4C93" w:rsidRPr="0097099A" w:rsidRDefault="00AE4C93" w:rsidP="00A852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92B98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Name Here</w:t>
            </w:r>
          </w:p>
          <w:p w14:paraId="5A8A108D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  <w:t>Title Here</w:t>
            </w:r>
          </w:p>
          <w:p w14:paraId="7DA9E31C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</w:rPr>
            </w:pPr>
          </w:p>
          <w:p w14:paraId="797AACF8" w14:textId="77777777" w:rsidR="004B7212" w:rsidRPr="004B7212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UF/IFAS E</w:t>
            </w:r>
            <w:r w:rsidRPr="004B7212">
              <w:rPr>
                <w:color w:val="0021A5"/>
                <w:sz w:val="16"/>
                <w:szCs w:val="16"/>
              </w:rPr>
              <w:t xml:space="preserve">xtension </w:t>
            </w: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{C</w:t>
            </w:r>
            <w:r w:rsidRPr="004B7212">
              <w:rPr>
                <w:color w:val="0021A5"/>
                <w:sz w:val="16"/>
                <w:szCs w:val="16"/>
              </w:rPr>
              <w:t>ounty Office</w:t>
            </w:r>
            <w:r w:rsidRPr="004B7212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}</w:t>
            </w:r>
          </w:p>
          <w:p w14:paraId="724A9369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University of Florida</w:t>
            </w:r>
          </w:p>
          <w:p w14:paraId="320623F3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</w:p>
          <w:p w14:paraId="309DDE0C" w14:textId="77777777" w:rsidR="004B7212" w:rsidRPr="00BC2E7F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  <w:t>###-###-####</w:t>
            </w:r>
          </w:p>
          <w:p w14:paraId="1A6BB240" w14:textId="77777777" w:rsidR="004B7212" w:rsidRDefault="00000000" w:rsidP="004B7212">
            <w:pPr>
              <w:ind w:left="173"/>
              <w:rPr>
                <w:rStyle w:val="Hyperlink"/>
                <w:rFonts w:ascii="Arial" w:eastAsia="Times New Roman" w:hAnsi="Arial" w:cs="Arial"/>
                <w:color w:val="0021A5"/>
                <w:sz w:val="16"/>
                <w:szCs w:val="16"/>
                <w:bdr w:val="none" w:sz="0" w:space="0" w:color="auto" w:frame="1"/>
              </w:rPr>
            </w:pPr>
            <w:hyperlink r:id="rId16" w:history="1">
              <w:r w:rsidR="004B7212" w:rsidRPr="00BC2E7F">
                <w:rPr>
                  <w:rStyle w:val="Hyperlink"/>
                  <w:rFonts w:ascii="Arial" w:eastAsia="Times New Roman" w:hAnsi="Arial" w:cs="Arial"/>
                  <w:color w:val="0021A5"/>
                  <w:sz w:val="16"/>
                  <w:szCs w:val="16"/>
                  <w:bdr w:val="none" w:sz="0" w:space="0" w:color="auto" w:frame="1"/>
                </w:rPr>
                <w:t>email@address.here</w:t>
              </w:r>
            </w:hyperlink>
          </w:p>
          <w:p w14:paraId="4FEB989B" w14:textId="77777777" w:rsidR="004B7212" w:rsidRDefault="004B7212" w:rsidP="004B7212">
            <w:pPr>
              <w:ind w:left="173"/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</w:pPr>
          </w:p>
          <w:p w14:paraId="06E126F2" w14:textId="30A1F2C7" w:rsidR="003D5ABC" w:rsidRPr="004B7212" w:rsidRDefault="004B7212" w:rsidP="004B7212">
            <w:pPr>
              <w:ind w:left="173"/>
              <w:rPr>
                <w:rFonts w:ascii="Arial" w:eastAsia="Times New Roman" w:hAnsi="Arial" w:cs="Arial"/>
                <w:color w:val="0021A5"/>
                <w:sz w:val="16"/>
                <w:szCs w:val="16"/>
                <w:u w:val="single"/>
                <w:bdr w:val="none" w:sz="0" w:space="0" w:color="auto" w:frame="1"/>
              </w:rPr>
            </w:pPr>
            <w:r w:rsidRPr="00BC2E7F">
              <w:rPr>
                <w:rFonts w:ascii="Arial" w:eastAsia="Times New Roman" w:hAnsi="Arial" w:cs="Arial"/>
                <w:i/>
                <w:iCs/>
                <w:color w:val="0021A5"/>
                <w:sz w:val="11"/>
                <w:szCs w:val="11"/>
              </w:rPr>
              <w:t>An Equal Opportunity Institution.</w:t>
            </w:r>
          </w:p>
        </w:tc>
      </w:tr>
      <w:tr w:rsidR="00985AAE" w:rsidRPr="0097099A" w14:paraId="5282249F" w14:textId="77777777" w:rsidTr="00A85239">
        <w:trPr>
          <w:trHeight w:val="144"/>
        </w:trPr>
        <w:tc>
          <w:tcPr>
            <w:tcW w:w="55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27BC" w14:textId="2C85514C" w:rsidR="00985AAE" w:rsidRDefault="00985AAE" w:rsidP="00A85239">
            <w:pPr>
              <w:spacing w:line="300" w:lineRule="atLeast"/>
              <w:ind w:left="173"/>
              <w:rPr>
                <w:rFonts w:ascii="Arial" w:eastAsia="Times New Roman" w:hAnsi="Arial" w:cs="Arial"/>
                <w:b/>
                <w:bCs/>
                <w:color w:val="0021A5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65C3D2FB" w14:textId="77777777" w:rsidR="00985AAE" w:rsidRDefault="00985AAE" w:rsidP="00985AAE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0B0A51BF" w14:textId="77777777" w:rsidR="00985AAE" w:rsidRDefault="00985AAE" w:rsidP="0082078B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sectPr w:rsidR="00985AAE" w:rsidSect="0082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ona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Gentona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FC"/>
    <w:rsid w:val="000A7595"/>
    <w:rsid w:val="00135F9B"/>
    <w:rsid w:val="001D2B1D"/>
    <w:rsid w:val="002A0FF0"/>
    <w:rsid w:val="0037739C"/>
    <w:rsid w:val="003D5ABC"/>
    <w:rsid w:val="003E1FD2"/>
    <w:rsid w:val="00403602"/>
    <w:rsid w:val="004B7212"/>
    <w:rsid w:val="004D3301"/>
    <w:rsid w:val="00524B26"/>
    <w:rsid w:val="00655873"/>
    <w:rsid w:val="00665CA3"/>
    <w:rsid w:val="007C0EBB"/>
    <w:rsid w:val="0082078B"/>
    <w:rsid w:val="008C2F0B"/>
    <w:rsid w:val="00955E4B"/>
    <w:rsid w:val="0097099A"/>
    <w:rsid w:val="00985AAE"/>
    <w:rsid w:val="00AB1790"/>
    <w:rsid w:val="00AE4C93"/>
    <w:rsid w:val="00B84714"/>
    <w:rsid w:val="00BA52FC"/>
    <w:rsid w:val="00BC2E7F"/>
    <w:rsid w:val="00C022DD"/>
    <w:rsid w:val="00CE31EF"/>
    <w:rsid w:val="00DC4A2E"/>
    <w:rsid w:val="00E41EAB"/>
    <w:rsid w:val="00EE5437"/>
    <w:rsid w:val="00F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4C47"/>
  <w15:chartTrackingRefBased/>
  <w15:docId w15:val="{DC2869A4-ABB7-2146-98CE-B6A32B8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078B"/>
    <w:rPr>
      <w:b/>
      <w:bCs/>
    </w:rPr>
  </w:style>
  <w:style w:type="character" w:styleId="Hyperlink">
    <w:name w:val="Hyperlink"/>
    <w:basedOn w:val="DefaultParagraphFont"/>
    <w:uiPriority w:val="99"/>
    <w:unhideWhenUsed/>
    <w:rsid w:val="00820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09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body">
    <w:name w:val="P – body"/>
    <w:basedOn w:val="Normal"/>
    <w:uiPriority w:val="99"/>
    <w:rsid w:val="00DC4A2E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Gentona Light" w:hAnsi="Gentona Light" w:cs="Gentona Light"/>
      <w:color w:val="000000"/>
      <w:sz w:val="18"/>
      <w:szCs w:val="18"/>
    </w:rPr>
  </w:style>
  <w:style w:type="character" w:customStyle="1" w:styleId="website">
    <w:name w:val="website"/>
    <w:uiPriority w:val="99"/>
    <w:rsid w:val="00DC4A2E"/>
    <w:rPr>
      <w:rFonts w:ascii="Gentona Medium" w:hAnsi="Gentona Medium" w:cs="Gentona Medium"/>
      <w:color w:val="000000"/>
      <w:u w:val="thick" w:color="000000"/>
    </w:rPr>
  </w:style>
  <w:style w:type="character" w:customStyle="1" w:styleId="medium">
    <w:name w:val="medium"/>
    <w:uiPriority w:val="99"/>
    <w:rsid w:val="00DC4A2E"/>
  </w:style>
  <w:style w:type="character" w:customStyle="1" w:styleId="comment-text">
    <w:name w:val="comment-text"/>
    <w:basedOn w:val="DefaultParagraphFont"/>
    <w:rsid w:val="00E4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ail@address.her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ail@address.her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mail@address.her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mail@address.here" TargetMode="External"/><Relationship Id="rId5" Type="http://schemas.openxmlformats.org/officeDocument/2006/relationships/hyperlink" Target="https://tinyurl.com/y8a5r2sx" TargetMode="External"/><Relationship Id="rId15" Type="http://schemas.openxmlformats.org/officeDocument/2006/relationships/hyperlink" Target="mailto:email@address.here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tinyurl.com/y2xvhsly" TargetMode="External"/><Relationship Id="rId9" Type="http://schemas.openxmlformats.org/officeDocument/2006/relationships/hyperlink" Target="mailto:email@address.here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wood/Desktop/MicheleBackup/projects/ICS%20IFAS%20Branding%20Guide%20Updates%20and%20ADA%20Work%202021/Email_Signatur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Email_Signature_Template.dotx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Wood,Michele Linette</cp:lastModifiedBy>
  <cp:revision>3</cp:revision>
  <dcterms:created xsi:type="dcterms:W3CDTF">2022-07-21T19:18:00Z</dcterms:created>
  <dcterms:modified xsi:type="dcterms:W3CDTF">2022-07-22T17:09:00Z</dcterms:modified>
</cp:coreProperties>
</file>